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492CA9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492CA9" w:rsidRPr="00492CA9">
        <w:rPr>
          <w:rStyle w:val="a9"/>
        </w:rPr>
        <w:t>Государственное бюджетное учреждение здравоохранения Ленинградской области «Выборгская межрайонная бол</w:t>
      </w:r>
      <w:r w:rsidR="00492CA9" w:rsidRPr="00492CA9">
        <w:rPr>
          <w:rStyle w:val="a9"/>
        </w:rPr>
        <w:t>ь</w:t>
      </w:r>
      <w:r w:rsidR="00492CA9" w:rsidRPr="00492CA9">
        <w:rPr>
          <w:rStyle w:val="a9"/>
        </w:rPr>
        <w:t>ница»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492C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118" w:type="dxa"/>
            <w:vAlign w:val="center"/>
          </w:tcPr>
          <w:p w:rsidR="00AF1EDF" w:rsidRPr="00F06873" w:rsidRDefault="00492C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63" w:type="dxa"/>
            <w:vAlign w:val="center"/>
          </w:tcPr>
          <w:p w:rsidR="00AF1EDF" w:rsidRPr="00F06873" w:rsidRDefault="00492C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92C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F06873" w:rsidRDefault="00492C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69" w:type="dxa"/>
            <w:vAlign w:val="center"/>
          </w:tcPr>
          <w:p w:rsidR="00AF1EDF" w:rsidRPr="00F06873" w:rsidRDefault="00492C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2C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92C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92C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492C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3118" w:type="dxa"/>
            <w:vAlign w:val="center"/>
          </w:tcPr>
          <w:p w:rsidR="00AF1EDF" w:rsidRPr="00F06873" w:rsidRDefault="00492C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063" w:type="dxa"/>
            <w:vAlign w:val="center"/>
          </w:tcPr>
          <w:p w:rsidR="00AF1EDF" w:rsidRPr="00F06873" w:rsidRDefault="00492C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92C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F06873" w:rsidRDefault="00492C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69" w:type="dxa"/>
            <w:vAlign w:val="center"/>
          </w:tcPr>
          <w:p w:rsidR="00AF1EDF" w:rsidRPr="00F06873" w:rsidRDefault="00492C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2C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92C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92C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492C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118" w:type="dxa"/>
            <w:vAlign w:val="center"/>
          </w:tcPr>
          <w:p w:rsidR="00AF1EDF" w:rsidRPr="00F06873" w:rsidRDefault="00492C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063" w:type="dxa"/>
            <w:vAlign w:val="center"/>
          </w:tcPr>
          <w:p w:rsidR="00AF1EDF" w:rsidRPr="00F06873" w:rsidRDefault="00492C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92C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492C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69" w:type="dxa"/>
            <w:vAlign w:val="center"/>
          </w:tcPr>
          <w:p w:rsidR="00AF1EDF" w:rsidRPr="00F06873" w:rsidRDefault="00492C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2C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92C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92C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492C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92C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92C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92C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2C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2C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2C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92C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92C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492C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92C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492C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92C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492C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492C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2C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92C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92C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Pr="00F06873" w:rsidRDefault="00492CA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b/>
                <w:sz w:val="18"/>
                <w:szCs w:val="18"/>
              </w:rPr>
            </w:pPr>
            <w:r w:rsidRPr="00492CA9">
              <w:rPr>
                <w:b/>
                <w:sz w:val="18"/>
                <w:szCs w:val="18"/>
              </w:rPr>
              <w:t>ОТДЕЛЕНИЕ СКОРОЙ МЕДИЦИНСКОЙ ПОМ</w:t>
            </w:r>
            <w:r w:rsidRPr="00492CA9">
              <w:rPr>
                <w:b/>
                <w:sz w:val="18"/>
                <w:szCs w:val="18"/>
              </w:rPr>
              <w:t>О</w:t>
            </w:r>
            <w:r w:rsidRPr="00492CA9">
              <w:rPr>
                <w:b/>
                <w:sz w:val="18"/>
                <w:szCs w:val="18"/>
              </w:rPr>
              <w:t>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Pr="00F06873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2CA9" w:rsidRPr="00F06873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2CA9" w:rsidRPr="00F06873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2CA9" w:rsidRPr="00F06873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2CA9" w:rsidRPr="00F06873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2CA9" w:rsidRPr="00F06873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2CA9" w:rsidRPr="00F06873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2CA9" w:rsidRPr="00F06873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2CA9" w:rsidRPr="00F06873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2CA9" w:rsidRPr="00F06873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2CA9" w:rsidRPr="00F06873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2CA9" w:rsidRPr="00F06873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2CA9" w:rsidRPr="00F06873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2CA9" w:rsidRPr="00F06873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CA9" w:rsidRPr="00F06873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2CA9" w:rsidRPr="00F06873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CA9" w:rsidRPr="00F06873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CA9" w:rsidRPr="00F06873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CA9" w:rsidRPr="00F06873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CA9" w:rsidRPr="00F06873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CA9" w:rsidRPr="00F06873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2CA9" w:rsidRPr="00F06873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Pr="00F06873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рой медицинской помощи - 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 (Ленинградская область, г. Выборг, ул. Маяковского д.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Pr="00F06873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Pr="00F06873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Pr="00F06873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Pr="00F06873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Pr="00F06873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Pr="00F06873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Pr="00F06873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Pr="00F06873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Pr="00F06873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Pr="00F06873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Pr="00F06873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Pr="00F06873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Pr="00F06873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Pr="00F06873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Pr="00F06873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Pr="00F06873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Pr="00F06873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Pr="00F06873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Pr="00F06873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Pr="00F06873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Pr="00F06873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Pr="00F06873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1/21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приему вызовов скорой медицинской помощи и передаче их выез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ным бригадам скорой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цинской помощи (Ленингра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ская область, г. Выборг, ул. Маяковского д.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 (Ленинградская область, Выборгский район, п. Советский, ул. Садовая, 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(Ленинградская область, г. Светогорск, ул.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граничная д. 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Фельдшер (Ленинградская область, </w:t>
            </w:r>
            <w:proofErr w:type="spellStart"/>
            <w:r>
              <w:rPr>
                <w:sz w:val="18"/>
                <w:szCs w:val="18"/>
              </w:rPr>
              <w:t>г.п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Рощино, ул. </w:t>
            </w:r>
            <w:proofErr w:type="gramStart"/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циалистическая</w:t>
            </w:r>
            <w:proofErr w:type="gramEnd"/>
            <w:r>
              <w:rPr>
                <w:sz w:val="18"/>
                <w:szCs w:val="18"/>
              </w:rPr>
              <w:t>, д. 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Медицинская сестра (медици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брат) (Ленинградская область, Выборгский район, п. Советский, ул. Садовая, 5)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брат) (Ленинградская область, г. Выборг, ул. Ма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ковского д.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Медицинская сестра (медици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ский брат) (Ленинградская область, </w:t>
            </w:r>
            <w:proofErr w:type="spellStart"/>
            <w:r>
              <w:rPr>
                <w:sz w:val="18"/>
                <w:szCs w:val="18"/>
              </w:rPr>
              <w:t>г.п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Рощино, ул. </w:t>
            </w:r>
            <w:proofErr w:type="gramStart"/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циалистическая</w:t>
            </w:r>
            <w:proofErr w:type="gramEnd"/>
            <w:r>
              <w:rPr>
                <w:sz w:val="18"/>
                <w:szCs w:val="18"/>
              </w:rPr>
              <w:t>, д. 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 (Ленинградская область, г. Приморск, ул. Пушкинская аллея, д.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 (Ленинградская область, г. Выборг, ул. Маяковского д. 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фельдшер (Лени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градская область, г. Выборг, ул. Маяковского, д.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по приему вызовов скорой медицинской помощи и передаче их выездным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дам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 (Ленинградская область, г. Выборг, ул. Маяковского, д.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lastRenderedPageBreak/>
              <w:t>ской помощи (Ленинградская область, г. Выборг, ул. Ма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ковского, д.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2133/009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 (Ленинградская область, г. Выборг, ул. Ма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ковского, д.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 (Ленинградская область, г. Выборг, ул. Ма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ковского, д.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 (Ленинградская область, г. Выборг, ул. Ма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ковского, д.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 (Ленинградская область, г. Выборг, ул. Ма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ковского, д.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 (Ленинградская область, г. Выборг, ул. Ма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ковского, д.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 (Ленинградская область, г. Выборг, ул. Ма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ковского, д.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 (Ленинградская область, г. Выборг, ул. Ма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ковского, д.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 (Ленинградская область, г. Выборг, ул. Ма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ковского, д.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(Ленинградская область, г. Выборг, ул. Ма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ковского, д.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ской помощи (Ленинградская область, </w:t>
            </w:r>
            <w:proofErr w:type="spellStart"/>
            <w:r>
              <w:rPr>
                <w:sz w:val="18"/>
                <w:szCs w:val="18"/>
              </w:rPr>
              <w:t>г.п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Рощино, ул. </w:t>
            </w:r>
            <w:proofErr w:type="gramStart"/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циалистическая</w:t>
            </w:r>
            <w:proofErr w:type="gramEnd"/>
            <w:r>
              <w:rPr>
                <w:sz w:val="18"/>
                <w:szCs w:val="18"/>
              </w:rPr>
              <w:t>, д. 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ской помощи (Ленинградская область, </w:t>
            </w:r>
            <w:proofErr w:type="spellStart"/>
            <w:r>
              <w:rPr>
                <w:sz w:val="18"/>
                <w:szCs w:val="18"/>
              </w:rPr>
              <w:t>г.п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Рощино, ул. </w:t>
            </w:r>
            <w:proofErr w:type="gramStart"/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циалистическая</w:t>
            </w:r>
            <w:proofErr w:type="gramEnd"/>
            <w:r>
              <w:rPr>
                <w:sz w:val="18"/>
                <w:szCs w:val="18"/>
              </w:rPr>
              <w:t>, д. 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ской помощи (Ленинградская </w:t>
            </w:r>
            <w:r>
              <w:rPr>
                <w:sz w:val="18"/>
                <w:szCs w:val="18"/>
              </w:rPr>
              <w:lastRenderedPageBreak/>
              <w:t xml:space="preserve">область, </w:t>
            </w:r>
            <w:proofErr w:type="spellStart"/>
            <w:r>
              <w:rPr>
                <w:sz w:val="18"/>
                <w:szCs w:val="18"/>
              </w:rPr>
              <w:t>г.п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Рощино, ул. </w:t>
            </w:r>
            <w:proofErr w:type="gramStart"/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циалистическая</w:t>
            </w:r>
            <w:proofErr w:type="gramEnd"/>
            <w:r>
              <w:rPr>
                <w:sz w:val="18"/>
                <w:szCs w:val="18"/>
              </w:rPr>
              <w:t>, д. 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2133/057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 (Ленинградская область, г. Светогорск, ул.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граничная, д. 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 (Ленинградская область, г. Светогорск, ул.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граничная, д. 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 (Ленинградская область, г. Каменногорск, 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нинградское шоссе, д. 117)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 (Ленинградская область, г. Приморск, ул. Пу</w:t>
            </w: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кинская аллея, д.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 (Ленинградская область, г. Приморск, ул. Пу</w:t>
            </w: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кинская аллея, д.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 (Ленинградская область, г. Приморск, ул. Пу</w:t>
            </w: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кинская аллея, д.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 (Ленинградская область, п. Советский, ул. 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довая, 5)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гражданской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роны и мобилизационной 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боты, чрезвычайным ситуац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(Ленинградская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ласть, г. Выборг, ул. Маяко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lastRenderedPageBreak/>
              <w:t>ского д.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2133/030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(Ленинградская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ласть, г. Выборг, ул. Маяко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ского д.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(Ленинградская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ласть, г. Выборг, ул. Маяко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ского д.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(Ленинградская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ласть, г. Выборг, ул. Маяко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ского д.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(Ленинградская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ласть, г. Выборг, ул. Маяко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ского д.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(Ленинградская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ласть, г. Выборг, ул. Маяко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ского д.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(Ленинградская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ласть, г. Выборг, ул. Маяко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ского д.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(Ленинградская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ласть, г. Выборг, ул. Маяко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ского д.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(Ленинградская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ласть, г. Выборг, ул. Маяко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ского д.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(Ленинградская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ласть, г. Выборг, ул. Маяко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ского д.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(Ленинградская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ласть, г. Выборг, ул. Маяко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ского д.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Водитель (Ленинградская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ласть, </w:t>
            </w:r>
            <w:proofErr w:type="spellStart"/>
            <w:r>
              <w:rPr>
                <w:sz w:val="18"/>
                <w:szCs w:val="18"/>
              </w:rPr>
              <w:t>г.п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Рощино, ул. </w:t>
            </w:r>
            <w:proofErr w:type="gramStart"/>
            <w:r>
              <w:rPr>
                <w:sz w:val="18"/>
                <w:szCs w:val="18"/>
              </w:rPr>
              <w:t>Соци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листическая</w:t>
            </w:r>
            <w:proofErr w:type="gramEnd"/>
            <w:r>
              <w:rPr>
                <w:sz w:val="18"/>
                <w:szCs w:val="18"/>
              </w:rPr>
              <w:t>, д. 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Водитель (Ленинградская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ласть, </w:t>
            </w:r>
            <w:proofErr w:type="spellStart"/>
            <w:r>
              <w:rPr>
                <w:sz w:val="18"/>
                <w:szCs w:val="18"/>
              </w:rPr>
              <w:t>г.п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Рощино, ул. </w:t>
            </w:r>
            <w:proofErr w:type="gramStart"/>
            <w:r>
              <w:rPr>
                <w:sz w:val="18"/>
                <w:szCs w:val="18"/>
              </w:rPr>
              <w:t>Соци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листическая</w:t>
            </w:r>
            <w:proofErr w:type="gramEnd"/>
            <w:r>
              <w:rPr>
                <w:sz w:val="18"/>
                <w:szCs w:val="18"/>
              </w:rPr>
              <w:t>, д. 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Водитель (Ленинградская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ласть, </w:t>
            </w:r>
            <w:proofErr w:type="spellStart"/>
            <w:r>
              <w:rPr>
                <w:sz w:val="18"/>
                <w:szCs w:val="18"/>
              </w:rPr>
              <w:t>г.п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Рощино, ул. </w:t>
            </w:r>
            <w:proofErr w:type="gramStart"/>
            <w:r>
              <w:rPr>
                <w:sz w:val="18"/>
                <w:szCs w:val="18"/>
              </w:rPr>
              <w:t>Соци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листическая</w:t>
            </w:r>
            <w:proofErr w:type="gramEnd"/>
            <w:r>
              <w:rPr>
                <w:sz w:val="18"/>
                <w:szCs w:val="18"/>
              </w:rPr>
              <w:t>, д. 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(Ленинградская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ласть, г. Светогорск, ул.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граничная, д. 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2133/061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(Ленинградская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ласть, г. Светогорск, ул.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граничная, д. 13)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(Ленинградская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ласть, г. Каменногорск, Лени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градское шоссе, д. 117)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(Ленинградская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ласть, г. Приморск, ул. Пу</w:t>
            </w: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кинская аллея, д.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(Ленинградская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ласть, г. Приморск, ул. Пу</w:t>
            </w: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кинская аллея, д.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2133/074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(Ленинградская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ласть, Выборгский район, п. Советский, ул. Садовая, 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(Ленинградская область, г. Выборг, ул. Ма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ковского д.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CA9" w:rsidRPr="00F06873" w:rsidTr="004654AF">
        <w:tc>
          <w:tcPr>
            <w:tcW w:w="959" w:type="dxa"/>
            <w:shd w:val="clear" w:color="auto" w:fill="auto"/>
            <w:vAlign w:val="center"/>
          </w:tcPr>
          <w:p w:rsid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2CA9" w:rsidRPr="00492CA9" w:rsidRDefault="00492C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2CA9" w:rsidRDefault="00492C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492CA9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92CA9" w:rsidP="009D6532">
            <w:pPr>
              <w:pStyle w:val="aa"/>
            </w:pPr>
            <w:r>
              <w:t>Заместитель главного врача по экон</w:t>
            </w:r>
            <w:r>
              <w:t>о</w:t>
            </w:r>
            <w:r>
              <w:t>мическим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92CA9" w:rsidP="009D6532">
            <w:pPr>
              <w:pStyle w:val="aa"/>
            </w:pPr>
            <w:r>
              <w:t>Долженко И.В.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492CA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92C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92CA9" w:rsidP="009D6532">
            <w:pPr>
              <w:pStyle w:val="aa"/>
            </w:pPr>
            <w:r>
              <w:t>Начальник по ГО и МР, ЧС, ОТ и ПБ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92CA9" w:rsidP="009D6532">
            <w:pPr>
              <w:pStyle w:val="aa"/>
            </w:pPr>
            <w:r>
              <w:t>Егоров А.Б.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492C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492CA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92CA9" w:rsidRPr="00492CA9" w:rsidTr="00492C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2CA9" w:rsidRPr="00492CA9" w:rsidRDefault="00492CA9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92CA9" w:rsidRPr="00492CA9" w:rsidRDefault="00492CA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2CA9" w:rsidRPr="00492CA9" w:rsidRDefault="00492CA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92CA9" w:rsidRPr="00492CA9" w:rsidRDefault="00492CA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2CA9" w:rsidRPr="00492CA9" w:rsidRDefault="00492CA9" w:rsidP="009D6532">
            <w:pPr>
              <w:pStyle w:val="aa"/>
            </w:pPr>
            <w:r>
              <w:t>Лень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92CA9" w:rsidRPr="00492CA9" w:rsidRDefault="00492CA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2CA9" w:rsidRPr="00492CA9" w:rsidRDefault="00492CA9" w:rsidP="009D6532">
            <w:pPr>
              <w:pStyle w:val="aa"/>
            </w:pPr>
          </w:p>
        </w:tc>
      </w:tr>
      <w:tr w:rsidR="00492CA9" w:rsidRPr="00492CA9" w:rsidTr="00492C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92CA9" w:rsidRPr="00492CA9" w:rsidRDefault="00492CA9" w:rsidP="009D6532">
            <w:pPr>
              <w:pStyle w:val="aa"/>
              <w:rPr>
                <w:vertAlign w:val="superscript"/>
              </w:rPr>
            </w:pPr>
            <w:r w:rsidRPr="00492CA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92CA9" w:rsidRPr="00492CA9" w:rsidRDefault="00492C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92CA9" w:rsidRPr="00492CA9" w:rsidRDefault="00492CA9" w:rsidP="009D6532">
            <w:pPr>
              <w:pStyle w:val="aa"/>
              <w:rPr>
                <w:vertAlign w:val="superscript"/>
              </w:rPr>
            </w:pPr>
            <w:r w:rsidRPr="00492CA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92CA9" w:rsidRPr="00492CA9" w:rsidRDefault="00492C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92CA9" w:rsidRPr="00492CA9" w:rsidRDefault="00492CA9" w:rsidP="009D6532">
            <w:pPr>
              <w:pStyle w:val="aa"/>
              <w:rPr>
                <w:vertAlign w:val="superscript"/>
              </w:rPr>
            </w:pPr>
            <w:r w:rsidRPr="00492CA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92CA9" w:rsidRPr="00492CA9" w:rsidRDefault="00492C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92CA9" w:rsidRPr="00492CA9" w:rsidRDefault="00492CA9" w:rsidP="009D6532">
            <w:pPr>
              <w:pStyle w:val="aa"/>
              <w:rPr>
                <w:vertAlign w:val="superscript"/>
              </w:rPr>
            </w:pPr>
            <w:r w:rsidRPr="00492CA9">
              <w:rPr>
                <w:vertAlign w:val="superscript"/>
              </w:rPr>
              <w:t>(дата)</w:t>
            </w:r>
          </w:p>
        </w:tc>
      </w:tr>
      <w:tr w:rsidR="00492CA9" w:rsidRPr="00492CA9" w:rsidTr="00492C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2CA9" w:rsidRPr="00492CA9" w:rsidRDefault="00492CA9" w:rsidP="009D6532">
            <w:pPr>
              <w:pStyle w:val="aa"/>
            </w:pPr>
            <w:r>
              <w:t>Представитель первичной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92CA9" w:rsidRPr="00492CA9" w:rsidRDefault="00492CA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2CA9" w:rsidRPr="00492CA9" w:rsidRDefault="00492CA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92CA9" w:rsidRPr="00492CA9" w:rsidRDefault="00492CA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2CA9" w:rsidRPr="00492CA9" w:rsidRDefault="00492CA9" w:rsidP="009D6532">
            <w:pPr>
              <w:pStyle w:val="aa"/>
            </w:pPr>
            <w:proofErr w:type="spellStart"/>
            <w:r>
              <w:t>Ботя</w:t>
            </w:r>
            <w:proofErr w:type="spellEnd"/>
            <w:r>
              <w:t xml:space="preserve"> В.Г.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92CA9" w:rsidRPr="00492CA9" w:rsidRDefault="00492CA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2CA9" w:rsidRPr="00492CA9" w:rsidRDefault="00492CA9" w:rsidP="009D6532">
            <w:pPr>
              <w:pStyle w:val="aa"/>
            </w:pPr>
          </w:p>
        </w:tc>
      </w:tr>
      <w:tr w:rsidR="00492CA9" w:rsidRPr="00492CA9" w:rsidTr="00492C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92CA9" w:rsidRPr="00492CA9" w:rsidRDefault="00492CA9" w:rsidP="009D6532">
            <w:pPr>
              <w:pStyle w:val="aa"/>
              <w:rPr>
                <w:vertAlign w:val="superscript"/>
              </w:rPr>
            </w:pPr>
            <w:r w:rsidRPr="00492CA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92CA9" w:rsidRPr="00492CA9" w:rsidRDefault="00492C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92CA9" w:rsidRPr="00492CA9" w:rsidRDefault="00492CA9" w:rsidP="009D6532">
            <w:pPr>
              <w:pStyle w:val="aa"/>
              <w:rPr>
                <w:vertAlign w:val="superscript"/>
              </w:rPr>
            </w:pPr>
            <w:r w:rsidRPr="00492CA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92CA9" w:rsidRPr="00492CA9" w:rsidRDefault="00492C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92CA9" w:rsidRPr="00492CA9" w:rsidRDefault="00492CA9" w:rsidP="009D6532">
            <w:pPr>
              <w:pStyle w:val="aa"/>
              <w:rPr>
                <w:vertAlign w:val="superscript"/>
              </w:rPr>
            </w:pPr>
            <w:r w:rsidRPr="00492CA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92CA9" w:rsidRPr="00492CA9" w:rsidRDefault="00492C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92CA9" w:rsidRPr="00492CA9" w:rsidRDefault="00492CA9" w:rsidP="009D6532">
            <w:pPr>
              <w:pStyle w:val="aa"/>
              <w:rPr>
                <w:vertAlign w:val="superscript"/>
              </w:rPr>
            </w:pPr>
            <w:r w:rsidRPr="00492CA9">
              <w:rPr>
                <w:vertAlign w:val="superscript"/>
              </w:rPr>
              <w:t>(дата)</w:t>
            </w:r>
          </w:p>
        </w:tc>
      </w:tr>
      <w:tr w:rsidR="00492CA9" w:rsidRPr="00492CA9" w:rsidTr="00492C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2CA9" w:rsidRPr="00492CA9" w:rsidRDefault="00492CA9" w:rsidP="009D6532">
            <w:pPr>
              <w:pStyle w:val="aa"/>
            </w:pPr>
            <w:r>
              <w:t>Врач-эпидемиолог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92CA9" w:rsidRPr="00492CA9" w:rsidRDefault="00492CA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2CA9" w:rsidRPr="00492CA9" w:rsidRDefault="00492CA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92CA9" w:rsidRPr="00492CA9" w:rsidRDefault="00492CA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2CA9" w:rsidRPr="00492CA9" w:rsidRDefault="00492CA9" w:rsidP="009D6532">
            <w:pPr>
              <w:pStyle w:val="aa"/>
            </w:pPr>
            <w:r>
              <w:t>Строгонова А.Ю.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92CA9" w:rsidRPr="00492CA9" w:rsidRDefault="00492CA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2CA9" w:rsidRPr="00492CA9" w:rsidRDefault="00492CA9" w:rsidP="009D6532">
            <w:pPr>
              <w:pStyle w:val="aa"/>
            </w:pPr>
          </w:p>
        </w:tc>
      </w:tr>
      <w:tr w:rsidR="00492CA9" w:rsidRPr="00492CA9" w:rsidTr="00492C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92CA9" w:rsidRPr="00492CA9" w:rsidRDefault="00492CA9" w:rsidP="009D6532">
            <w:pPr>
              <w:pStyle w:val="aa"/>
              <w:rPr>
                <w:vertAlign w:val="superscript"/>
              </w:rPr>
            </w:pPr>
            <w:r w:rsidRPr="00492CA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92CA9" w:rsidRPr="00492CA9" w:rsidRDefault="00492C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92CA9" w:rsidRPr="00492CA9" w:rsidRDefault="00492CA9" w:rsidP="009D6532">
            <w:pPr>
              <w:pStyle w:val="aa"/>
              <w:rPr>
                <w:vertAlign w:val="superscript"/>
              </w:rPr>
            </w:pPr>
            <w:r w:rsidRPr="00492CA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92CA9" w:rsidRPr="00492CA9" w:rsidRDefault="00492C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92CA9" w:rsidRPr="00492CA9" w:rsidRDefault="00492CA9" w:rsidP="009D6532">
            <w:pPr>
              <w:pStyle w:val="aa"/>
              <w:rPr>
                <w:vertAlign w:val="superscript"/>
              </w:rPr>
            </w:pPr>
            <w:r w:rsidRPr="00492CA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92CA9" w:rsidRPr="00492CA9" w:rsidRDefault="00492C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92CA9" w:rsidRPr="00492CA9" w:rsidRDefault="00492CA9" w:rsidP="009D6532">
            <w:pPr>
              <w:pStyle w:val="aa"/>
              <w:rPr>
                <w:vertAlign w:val="superscript"/>
              </w:rPr>
            </w:pPr>
            <w:r w:rsidRPr="00492CA9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EC055A" w:rsidRPr="00EC055A" w:rsidTr="00EC055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92CA9" w:rsidRDefault="00492CA9" w:rsidP="002743B5">
            <w:pPr>
              <w:pStyle w:val="aa"/>
            </w:pPr>
            <w:r w:rsidRPr="00492CA9">
              <w:t>3923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92CA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92CA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92CA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92CA9" w:rsidRDefault="00492CA9" w:rsidP="002743B5">
            <w:pPr>
              <w:pStyle w:val="aa"/>
            </w:pPr>
            <w:r w:rsidRPr="00492CA9">
              <w:t>Владыко Маргарита Евгеньевна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92CA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92CA9" w:rsidRDefault="002743B5" w:rsidP="002743B5">
            <w:pPr>
              <w:pStyle w:val="aa"/>
            </w:pPr>
          </w:p>
        </w:tc>
      </w:tr>
      <w:tr w:rsidR="00EC055A" w:rsidRPr="00EC055A" w:rsidTr="00EC055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EC055A" w:rsidRDefault="00492CA9" w:rsidP="002743B5">
            <w:pPr>
              <w:pStyle w:val="aa"/>
              <w:rPr>
                <w:b/>
                <w:vertAlign w:val="superscript"/>
              </w:rPr>
            </w:pPr>
            <w:r w:rsidRPr="00EC055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EC055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EC055A" w:rsidRDefault="00492CA9" w:rsidP="002743B5">
            <w:pPr>
              <w:pStyle w:val="aa"/>
              <w:rPr>
                <w:b/>
                <w:vertAlign w:val="superscript"/>
              </w:rPr>
            </w:pPr>
            <w:r w:rsidRPr="00EC055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EC055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EC055A" w:rsidRDefault="00492CA9" w:rsidP="002743B5">
            <w:pPr>
              <w:pStyle w:val="aa"/>
              <w:rPr>
                <w:b/>
                <w:vertAlign w:val="superscript"/>
              </w:rPr>
            </w:pPr>
            <w:r w:rsidRPr="00EC055A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EC055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EC055A" w:rsidRDefault="00492CA9" w:rsidP="002743B5">
            <w:pPr>
              <w:pStyle w:val="aa"/>
              <w:rPr>
                <w:vertAlign w:val="superscript"/>
              </w:rPr>
            </w:pPr>
            <w:r w:rsidRPr="00EC055A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55A" w:rsidRDefault="00EC055A" w:rsidP="00492CA9">
      <w:r>
        <w:separator/>
      </w:r>
    </w:p>
  </w:endnote>
  <w:endnote w:type="continuationSeparator" w:id="0">
    <w:p w:rsidR="00EC055A" w:rsidRDefault="00EC055A" w:rsidP="0049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55A" w:rsidRDefault="00EC055A" w:rsidP="00492CA9">
      <w:r>
        <w:separator/>
      </w:r>
    </w:p>
  </w:footnote>
  <w:footnote w:type="continuationSeparator" w:id="0">
    <w:p w:rsidR="00EC055A" w:rsidRDefault="00EC055A" w:rsidP="00492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9"/>
    <w:docVar w:name="adv_info1" w:val="     "/>
    <w:docVar w:name="adv_info2" w:val="     "/>
    <w:docVar w:name="adv_info3" w:val="     "/>
    <w:docVar w:name="att_org_adr" w:val="Испытательная лаборатория, 107023, Россия, Москва, Барабанный переулок,  дом 4 стр. 6, 124460, Россия,  Москва, г. Зеленоград, проспект Георгиевский, д.5, стр.2, ком 504А"/>
    <w:docVar w:name="att_org_name" w:val="Общество с ограниченной ответственностью &quot;Экожилстрой&quot;"/>
    <w:docVar w:name="att_org_reg_date" w:val="27.08.2015"/>
    <w:docVar w:name="att_org_reg_num" w:val="96"/>
    <w:docVar w:name="boss_fio" w:val="Дегтярь Дмитрий Николаевич"/>
    <w:docVar w:name="ceh_info" w:val="Государственное бюджетное учреждение здравоохранения Ленинградской области «Выборгская межрайонная больница»"/>
    <w:docVar w:name="doc_name" w:val="Документ9"/>
    <w:docVar w:name="doc_type" w:val="5"/>
    <w:docVar w:name="fill_date" w:val="       "/>
    <w:docVar w:name="org_guid" w:val="067DFFE9B98D47AFAFFCE72815FCBC78"/>
    <w:docVar w:name="org_id" w:val="53"/>
    <w:docVar w:name="org_name" w:val="     "/>
    <w:docVar w:name="pers_guids" w:val="940B5A0953CA41B998DA436DCE7B6D0A@105-066-101 01"/>
    <w:docVar w:name="pers_snils" w:val="940B5A0953CA41B998DA436DCE7B6D0A@105-066-101 01"/>
    <w:docVar w:name="pred_dolg" w:val="Заместитель главного врача по экономическим вопросам"/>
    <w:docVar w:name="pred_fio" w:val="Долженко И.В."/>
    <w:docVar w:name="rbtd_adr" w:val="     "/>
    <w:docVar w:name="rbtd_name" w:val="Государственное бюджетное учреждение здравоохранения Ленинградской области «Выборгская межрайонная больница»"/>
    <w:docVar w:name="step_test" w:val="6"/>
    <w:docVar w:name="sv_docs" w:val="1"/>
  </w:docVars>
  <w:rsids>
    <w:rsidRoot w:val="00492CA9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2CA9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055A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92C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492CA9"/>
    <w:rPr>
      <w:sz w:val="24"/>
    </w:rPr>
  </w:style>
  <w:style w:type="paragraph" w:styleId="ad">
    <w:name w:val="footer"/>
    <w:basedOn w:val="a"/>
    <w:link w:val="ae"/>
    <w:rsid w:val="00492C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92C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7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Лаборатория 1</dc:creator>
  <cp:lastModifiedBy>Лаборатория 1</cp:lastModifiedBy>
  <cp:revision>1</cp:revision>
  <dcterms:created xsi:type="dcterms:W3CDTF">2021-06-22T14:14:00Z</dcterms:created>
  <dcterms:modified xsi:type="dcterms:W3CDTF">2021-06-22T14:14:00Z</dcterms:modified>
</cp:coreProperties>
</file>