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9451F" w:rsidRDefault="000F0714" w:rsidP="000F0714">
      <w:pPr>
        <w:pStyle w:val="a7"/>
        <w:jc w:val="center"/>
        <w:rPr>
          <w:sz w:val="28"/>
        </w:rPr>
      </w:pPr>
      <w:r w:rsidRPr="0079451F">
        <w:rPr>
          <w:sz w:val="28"/>
        </w:rPr>
        <w:t xml:space="preserve">Сводная ведомость результатов </w:t>
      </w:r>
      <w:r w:rsidR="004654AF" w:rsidRPr="0079451F">
        <w:rPr>
          <w:sz w:val="28"/>
        </w:rPr>
        <w:t xml:space="preserve">проведения </w:t>
      </w:r>
      <w:r w:rsidRPr="0079451F">
        <w:rPr>
          <w:sz w:val="28"/>
        </w:rPr>
        <w:t>специальной оценки условий труда</w:t>
      </w:r>
    </w:p>
    <w:p w:rsidR="00B3448B" w:rsidRPr="0079451F" w:rsidRDefault="00B3448B" w:rsidP="00B3448B"/>
    <w:p w:rsidR="00B3448B" w:rsidRPr="0079451F" w:rsidRDefault="00B3448B" w:rsidP="00B3448B">
      <w:r w:rsidRPr="0079451F">
        <w:t>Наименование организации:</w:t>
      </w:r>
      <w:r w:rsidRPr="0079451F">
        <w:rPr>
          <w:rStyle w:val="a9"/>
        </w:rPr>
        <w:t xml:space="preserve"> </w:t>
      </w:r>
      <w:r w:rsidR="00913290">
        <w:fldChar w:fldCharType="begin"/>
      </w:r>
      <w:r w:rsidR="00913290">
        <w:instrText xml:space="preserve"> DOCVARIABLE ceh_info \* MERGEFORMAT </w:instrText>
      </w:r>
      <w:r w:rsidR="00913290">
        <w:fldChar w:fldCharType="separate"/>
      </w:r>
      <w:r w:rsidR="008A0C4D" w:rsidRPr="008A0C4D">
        <w:rPr>
          <w:rStyle w:val="a9"/>
        </w:rPr>
        <w:t>Государственное бюджетное  учреждение здравоохранения Ленинградской  области  «Выборгская стоматологическая поликлиника»</w:t>
      </w:r>
      <w:r w:rsidR="00913290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F06873" w:rsidRPr="0079451F" w:rsidRDefault="00F06873" w:rsidP="004654AF">
      <w:pPr>
        <w:suppressAutoHyphens/>
        <w:jc w:val="right"/>
      </w:pPr>
      <w:r w:rsidRPr="007945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5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945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5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5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45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5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5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945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9451F" w:rsidRDefault="008A0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118" w:type="dxa"/>
            <w:vAlign w:val="center"/>
          </w:tcPr>
          <w:p w:rsidR="00AF1EDF" w:rsidRPr="0079451F" w:rsidRDefault="008A0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63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9451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51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9451F" w:rsidRDefault="008A0C4D" w:rsidP="009132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132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79451F" w:rsidRDefault="008A0C4D" w:rsidP="009132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132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91329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1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945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451F" w:rsidRDefault="008A0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18" w:type="dxa"/>
            <w:vAlign w:val="center"/>
          </w:tcPr>
          <w:p w:rsidR="00AF1EDF" w:rsidRPr="0079451F" w:rsidRDefault="008A0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63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7945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451F" w:rsidRDefault="008A0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8A0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51F" w:rsidTr="004654AF">
        <w:trPr>
          <w:jc w:val="center"/>
        </w:trPr>
        <w:tc>
          <w:tcPr>
            <w:tcW w:w="3518" w:type="dxa"/>
            <w:vAlign w:val="center"/>
          </w:tcPr>
          <w:p w:rsidR="00AF1EDF" w:rsidRPr="007945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7945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451F" w:rsidRDefault="008A0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51F" w:rsidRDefault="008A0C4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51F" w:rsidRDefault="008A0C4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5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9451F" w:rsidRDefault="00F06873" w:rsidP="00F06873">
      <w:pPr>
        <w:jc w:val="right"/>
      </w:pPr>
      <w:r w:rsidRPr="0079451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51F" w:rsidTr="00BD457C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451F" w:rsidRDefault="004654AF" w:rsidP="00F06873">
            <w:pPr>
              <w:jc w:val="center"/>
              <w:rPr>
                <w:sz w:val="20"/>
              </w:rPr>
            </w:pPr>
            <w:r w:rsidRPr="0079451F">
              <w:rPr>
                <w:color w:val="000000"/>
                <w:sz w:val="20"/>
              </w:rPr>
              <w:t>Индиви</w:t>
            </w:r>
            <w:r w:rsidRPr="0079451F">
              <w:rPr>
                <w:color w:val="000000"/>
                <w:sz w:val="20"/>
              </w:rPr>
              <w:softHyphen/>
              <w:t>дуал</w:t>
            </w:r>
            <w:r w:rsidRPr="0079451F">
              <w:rPr>
                <w:color w:val="000000"/>
                <w:sz w:val="20"/>
              </w:rPr>
              <w:t>ь</w:t>
            </w:r>
            <w:r w:rsidRPr="0079451F">
              <w:rPr>
                <w:color w:val="000000"/>
                <w:sz w:val="20"/>
              </w:rPr>
              <w:t>ный номер рабоч</w:t>
            </w:r>
            <w:r w:rsidRPr="0079451F">
              <w:rPr>
                <w:color w:val="000000"/>
                <w:sz w:val="20"/>
              </w:rPr>
              <w:t>е</w:t>
            </w:r>
            <w:r w:rsidRPr="0079451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9451F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451F">
              <w:rPr>
                <w:color w:val="000000"/>
                <w:sz w:val="20"/>
              </w:rPr>
              <w:t>Профессия/</w:t>
            </w:r>
            <w:r w:rsidRPr="0079451F">
              <w:rPr>
                <w:color w:val="000000"/>
                <w:sz w:val="20"/>
              </w:rPr>
              <w:br/>
              <w:t>должность/</w:t>
            </w:r>
            <w:r w:rsidRPr="0079451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9451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9451F" w:rsidRDefault="00F06873" w:rsidP="00F06873">
            <w:pPr>
              <w:jc w:val="center"/>
              <w:rPr>
                <w:sz w:val="20"/>
              </w:rPr>
            </w:pPr>
            <w:r w:rsidRPr="0079451F">
              <w:rPr>
                <w:sz w:val="20"/>
              </w:rPr>
              <w:t>Классы</w:t>
            </w:r>
            <w:r w:rsidR="004654AF" w:rsidRPr="0079451F">
              <w:rPr>
                <w:sz w:val="20"/>
              </w:rPr>
              <w:t xml:space="preserve"> </w:t>
            </w:r>
            <w:r w:rsidR="004654AF" w:rsidRPr="0079451F">
              <w:rPr>
                <w:color w:val="000000"/>
                <w:sz w:val="20"/>
              </w:rPr>
              <w:t>(подклассы)</w:t>
            </w:r>
            <w:r w:rsidRPr="0079451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9451F">
              <w:rPr>
                <w:color w:val="000000"/>
                <w:sz w:val="16"/>
                <w:szCs w:val="16"/>
              </w:rPr>
              <w:t>о</w:t>
            </w:r>
            <w:r w:rsidRPr="0079451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9451F">
              <w:rPr>
                <w:color w:val="000000"/>
                <w:sz w:val="16"/>
                <w:szCs w:val="16"/>
              </w:rPr>
              <w:t>ь</w:t>
            </w:r>
            <w:r w:rsidRPr="0079451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451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Лечебно</w:t>
            </w:r>
            <w:r w:rsidRPr="0079451F">
              <w:rPr>
                <w:sz w:val="16"/>
                <w:szCs w:val="16"/>
              </w:rPr>
              <w:t>-профилактическое п</w:t>
            </w:r>
            <w:r w:rsidRPr="0079451F">
              <w:rPr>
                <w:sz w:val="16"/>
                <w:szCs w:val="16"/>
              </w:rPr>
              <w:t>и</w:t>
            </w:r>
            <w:r w:rsidRPr="0079451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Льготно</w:t>
            </w:r>
            <w:r w:rsidRPr="0079451F">
              <w:rPr>
                <w:sz w:val="16"/>
                <w:szCs w:val="16"/>
              </w:rPr>
              <w:t>е пенсионное обеспеч</w:t>
            </w:r>
            <w:r w:rsidRPr="0079451F">
              <w:rPr>
                <w:sz w:val="16"/>
                <w:szCs w:val="16"/>
              </w:rPr>
              <w:t>е</w:t>
            </w:r>
            <w:r w:rsidRPr="0079451F">
              <w:rPr>
                <w:sz w:val="16"/>
                <w:szCs w:val="16"/>
              </w:rPr>
              <w:t>ние (да/нет)</w:t>
            </w:r>
          </w:p>
        </w:tc>
      </w:tr>
      <w:tr w:rsidR="00F06873" w:rsidRPr="0079451F" w:rsidTr="00BD457C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9451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51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451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9451F" w:rsidTr="00BD457C">
        <w:tc>
          <w:tcPr>
            <w:tcW w:w="959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9451F" w:rsidRDefault="00F06873" w:rsidP="001B19D8">
            <w:pPr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451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51F">
              <w:rPr>
                <w:sz w:val="18"/>
                <w:szCs w:val="18"/>
              </w:rPr>
              <w:t>24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Pr="0079451F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Общеполиклинический м</w:t>
            </w:r>
            <w:r w:rsidRPr="008A0C4D">
              <w:rPr>
                <w:b/>
                <w:sz w:val="18"/>
                <w:szCs w:val="18"/>
              </w:rPr>
              <w:t>е</w:t>
            </w:r>
            <w:r w:rsidRPr="008A0C4D">
              <w:rPr>
                <w:b/>
                <w:sz w:val="18"/>
                <w:szCs w:val="18"/>
              </w:rPr>
              <w:t>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Pr="0079451F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Pr="0079451F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Отделение терапевтической стоматологии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- врач-стоматолог-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Кабинет хирургической ст</w:t>
            </w:r>
            <w:r w:rsidRPr="008A0C4D">
              <w:rPr>
                <w:b/>
                <w:sz w:val="18"/>
                <w:szCs w:val="18"/>
              </w:rPr>
              <w:t>о</w:t>
            </w:r>
            <w:r w:rsidRPr="008A0C4D">
              <w:rPr>
                <w:b/>
                <w:sz w:val="18"/>
                <w:szCs w:val="18"/>
              </w:rPr>
              <w:t>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33А </w:t>
            </w:r>
            <w:r>
              <w:rPr>
                <w:sz w:val="18"/>
                <w:szCs w:val="18"/>
              </w:rPr>
              <w:lastRenderedPageBreak/>
              <w:t>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Детское стоматологическое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детским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- врач-стоматолог де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Ортодонтический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Отделение ортопедической стоматологии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81А </w:t>
            </w:r>
            <w:r>
              <w:rPr>
                <w:sz w:val="18"/>
                <w:szCs w:val="18"/>
              </w:rPr>
              <w:lastRenderedPageBreak/>
              <w:t>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Хозрасчетное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Рентгеновский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106А (101А)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Административно-хозяйственная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b/>
                <w:sz w:val="18"/>
                <w:szCs w:val="18"/>
              </w:rPr>
            </w:pPr>
            <w:r w:rsidRPr="008A0C4D">
              <w:rPr>
                <w:b/>
                <w:sz w:val="18"/>
                <w:szCs w:val="18"/>
              </w:rPr>
              <w:t>Общехозяйственная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электронно-вычеслительных и вычесл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электронно-вычеслительных и вычесл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0C4D" w:rsidRPr="0079451F" w:rsidTr="00BD457C">
        <w:tc>
          <w:tcPr>
            <w:tcW w:w="959" w:type="dxa"/>
            <w:shd w:val="clear" w:color="auto" w:fill="auto"/>
            <w:vAlign w:val="center"/>
          </w:tcPr>
          <w:p w:rsid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0C4D" w:rsidRPr="008A0C4D" w:rsidRDefault="008A0C4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0C4D" w:rsidRDefault="008A0C4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51F" w:rsidRDefault="0065289A" w:rsidP="009A1326">
      <w:pPr>
        <w:rPr>
          <w:sz w:val="18"/>
          <w:szCs w:val="18"/>
        </w:rPr>
      </w:pPr>
    </w:p>
    <w:p w:rsidR="00936F48" w:rsidRPr="0079451F" w:rsidRDefault="00936F48" w:rsidP="00936F48">
      <w:r w:rsidRPr="0079451F">
        <w:t>Дата составления:</w:t>
      </w:r>
      <w:r w:rsidRPr="0079451F">
        <w:rPr>
          <w:rStyle w:val="a9"/>
        </w:rPr>
        <w:t xml:space="preserve"> </w:t>
      </w:r>
      <w:r w:rsidR="00913290">
        <w:fldChar w:fldCharType="begin"/>
      </w:r>
      <w:r w:rsidR="00913290">
        <w:instrText xml:space="preserve"> DOCVARIABLE fill_date \* MERGEFORMAT </w:instrText>
      </w:r>
      <w:r w:rsidR="00913290">
        <w:fldChar w:fldCharType="separate"/>
      </w:r>
      <w:r w:rsidR="008A0C4D">
        <w:rPr>
          <w:rStyle w:val="a9"/>
        </w:rPr>
        <w:t xml:space="preserve">       </w:t>
      </w:r>
      <w:r w:rsidR="00913290">
        <w:rPr>
          <w:rStyle w:val="a9"/>
        </w:rPr>
        <w:fldChar w:fldCharType="end"/>
      </w:r>
      <w:r w:rsidRPr="0079451F">
        <w:rPr>
          <w:rStyle w:val="a9"/>
        </w:rPr>
        <w:t> </w:t>
      </w:r>
    </w:p>
    <w:p w:rsidR="004654AF" w:rsidRPr="0079451F" w:rsidRDefault="004654AF" w:rsidP="009D6532"/>
    <w:p w:rsidR="009D6532" w:rsidRPr="0079451F" w:rsidRDefault="009D6532" w:rsidP="009D6532">
      <w:r w:rsidRPr="0079451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451F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451F" w:rsidRDefault="008A0C4D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451F" w:rsidRDefault="008A0C4D" w:rsidP="009D6532">
            <w:pPr>
              <w:pStyle w:val="aa"/>
            </w:pPr>
            <w:r>
              <w:t>Орлов Геннеадий Владимирович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</w:tr>
      <w:tr w:rsidR="009D6532" w:rsidRPr="0079451F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794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(дата)</w:t>
            </w:r>
          </w:p>
        </w:tc>
      </w:tr>
    </w:tbl>
    <w:p w:rsidR="009D6532" w:rsidRPr="0079451F" w:rsidRDefault="009D6532" w:rsidP="009D6532"/>
    <w:p w:rsidR="009D6532" w:rsidRPr="0079451F" w:rsidRDefault="009D6532" w:rsidP="009D6532">
      <w:r w:rsidRPr="0079451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9451F" w:rsidTr="008A0C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9451F" w:rsidRDefault="008A0C4D" w:rsidP="009D6532">
            <w:pPr>
              <w:pStyle w:val="aa"/>
            </w:pPr>
            <w:r>
              <w:t>Инспектор по ОК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9451F" w:rsidRDefault="008A0C4D" w:rsidP="009D6532">
            <w:pPr>
              <w:pStyle w:val="aa"/>
            </w:pPr>
            <w:r>
              <w:t>Лавонен  Наталья Владимировна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</w:pPr>
          </w:p>
        </w:tc>
      </w:tr>
      <w:tr w:rsidR="009D6532" w:rsidRPr="0079451F" w:rsidTr="008A0C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7945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9451F" w:rsidRDefault="009D6532" w:rsidP="009D6532">
            <w:pPr>
              <w:pStyle w:val="aa"/>
              <w:rPr>
                <w:vertAlign w:val="superscript"/>
              </w:rPr>
            </w:pPr>
            <w:r w:rsidRPr="0079451F">
              <w:rPr>
                <w:vertAlign w:val="superscript"/>
              </w:rPr>
              <w:t>(дата)</w:t>
            </w:r>
          </w:p>
        </w:tc>
      </w:tr>
      <w:tr w:rsidR="008A0C4D" w:rsidRPr="008A0C4D" w:rsidTr="008A0C4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C4D" w:rsidRPr="008A0C4D" w:rsidRDefault="008A0C4D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0C4D" w:rsidRPr="008A0C4D" w:rsidRDefault="008A0C4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C4D" w:rsidRPr="008A0C4D" w:rsidRDefault="008A0C4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0C4D" w:rsidRPr="008A0C4D" w:rsidRDefault="008A0C4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C4D" w:rsidRPr="008A0C4D" w:rsidRDefault="008A0C4D" w:rsidP="009D6532">
            <w:pPr>
              <w:pStyle w:val="aa"/>
            </w:pPr>
            <w:r>
              <w:t>Медведева Татьяна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0C4D" w:rsidRPr="008A0C4D" w:rsidRDefault="008A0C4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C4D" w:rsidRPr="008A0C4D" w:rsidRDefault="008A0C4D" w:rsidP="009D6532">
            <w:pPr>
              <w:pStyle w:val="aa"/>
            </w:pPr>
          </w:p>
        </w:tc>
      </w:tr>
      <w:tr w:rsidR="008A0C4D" w:rsidRPr="008A0C4D" w:rsidTr="008A0C4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0C4D" w:rsidRPr="008A0C4D" w:rsidRDefault="008A0C4D" w:rsidP="009D6532">
            <w:pPr>
              <w:pStyle w:val="aa"/>
              <w:rPr>
                <w:vertAlign w:val="superscript"/>
              </w:rPr>
            </w:pPr>
            <w:r w:rsidRPr="008A0C4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0C4D" w:rsidRPr="008A0C4D" w:rsidRDefault="008A0C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0C4D" w:rsidRPr="008A0C4D" w:rsidRDefault="008A0C4D" w:rsidP="009D6532">
            <w:pPr>
              <w:pStyle w:val="aa"/>
              <w:rPr>
                <w:vertAlign w:val="superscript"/>
              </w:rPr>
            </w:pPr>
            <w:r w:rsidRPr="008A0C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0C4D" w:rsidRPr="008A0C4D" w:rsidRDefault="008A0C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0C4D" w:rsidRPr="008A0C4D" w:rsidRDefault="008A0C4D" w:rsidP="009D6532">
            <w:pPr>
              <w:pStyle w:val="aa"/>
              <w:rPr>
                <w:vertAlign w:val="superscript"/>
              </w:rPr>
            </w:pPr>
            <w:r w:rsidRPr="008A0C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0C4D" w:rsidRPr="008A0C4D" w:rsidRDefault="008A0C4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0C4D" w:rsidRPr="008A0C4D" w:rsidRDefault="008A0C4D" w:rsidP="009D6532">
            <w:pPr>
              <w:pStyle w:val="aa"/>
              <w:rPr>
                <w:vertAlign w:val="superscript"/>
              </w:rPr>
            </w:pPr>
            <w:r w:rsidRPr="008A0C4D">
              <w:rPr>
                <w:vertAlign w:val="superscript"/>
              </w:rPr>
              <w:t>(дата)</w:t>
            </w:r>
          </w:p>
        </w:tc>
      </w:tr>
    </w:tbl>
    <w:p w:rsidR="002743B5" w:rsidRPr="0079451F" w:rsidRDefault="002743B5" w:rsidP="002743B5"/>
    <w:p w:rsidR="002743B5" w:rsidRPr="0079451F" w:rsidRDefault="004654AF" w:rsidP="002743B5">
      <w:r w:rsidRPr="0079451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A0C4D" w:rsidTr="008A0C4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0C4D" w:rsidRDefault="008A0C4D" w:rsidP="002743B5">
            <w:pPr>
              <w:pStyle w:val="aa"/>
            </w:pPr>
            <w:r w:rsidRPr="008A0C4D">
              <w:t>2518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0C4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0C4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0C4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0C4D" w:rsidRDefault="008A0C4D" w:rsidP="002743B5">
            <w:pPr>
              <w:pStyle w:val="aa"/>
            </w:pPr>
            <w:r w:rsidRPr="008A0C4D">
              <w:t>Мовчан Артём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0C4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0C4D" w:rsidRDefault="002743B5" w:rsidP="002743B5">
            <w:pPr>
              <w:pStyle w:val="aa"/>
            </w:pPr>
          </w:p>
        </w:tc>
      </w:tr>
      <w:tr w:rsidR="002743B5" w:rsidRPr="008A0C4D" w:rsidTr="008A0C4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A0C4D" w:rsidRDefault="008A0C4D" w:rsidP="002743B5">
            <w:pPr>
              <w:pStyle w:val="aa"/>
              <w:rPr>
                <w:b/>
                <w:vertAlign w:val="superscript"/>
              </w:rPr>
            </w:pPr>
            <w:r w:rsidRPr="008A0C4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A0C4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A0C4D" w:rsidRDefault="008A0C4D" w:rsidP="002743B5">
            <w:pPr>
              <w:pStyle w:val="aa"/>
              <w:rPr>
                <w:b/>
                <w:vertAlign w:val="superscript"/>
              </w:rPr>
            </w:pPr>
            <w:r w:rsidRPr="008A0C4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A0C4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A0C4D" w:rsidRDefault="008A0C4D" w:rsidP="002743B5">
            <w:pPr>
              <w:pStyle w:val="aa"/>
              <w:rPr>
                <w:b/>
                <w:vertAlign w:val="superscript"/>
              </w:rPr>
            </w:pPr>
            <w:r w:rsidRPr="008A0C4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A0C4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A0C4D" w:rsidRDefault="008A0C4D" w:rsidP="002743B5">
            <w:pPr>
              <w:pStyle w:val="aa"/>
              <w:rPr>
                <w:vertAlign w:val="superscript"/>
              </w:rPr>
            </w:pPr>
            <w:r w:rsidRPr="008A0C4D">
              <w:rPr>
                <w:vertAlign w:val="superscript"/>
              </w:rPr>
              <w:t>(дата)</w:t>
            </w:r>
          </w:p>
        </w:tc>
      </w:tr>
    </w:tbl>
    <w:p w:rsidR="00DC1A91" w:rsidRPr="0079451F" w:rsidRDefault="00DC1A91" w:rsidP="00DC1A91"/>
    <w:sectPr w:rsidR="00DC1A91" w:rsidRPr="0079451F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3C" w:rsidRPr="00652111" w:rsidRDefault="009B6A3C" w:rsidP="0079451F">
      <w:pPr>
        <w:rPr>
          <w:sz w:val="22"/>
          <w:szCs w:val="24"/>
          <w:lang w:eastAsia="zh-TW"/>
        </w:rPr>
      </w:pPr>
      <w:r>
        <w:separator/>
      </w:r>
    </w:p>
  </w:endnote>
  <w:endnote w:type="continuationSeparator" w:id="0">
    <w:p w:rsidR="009B6A3C" w:rsidRPr="00652111" w:rsidRDefault="009B6A3C" w:rsidP="0079451F">
      <w:pPr>
        <w:rPr>
          <w:sz w:val="22"/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4D" w:rsidRDefault="008A0C4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13858"/>
      <w:gridCol w:w="1494"/>
    </w:tblGrid>
    <w:tr w:rsidR="0079451F" w:rsidTr="0020367A">
      <w:tc>
        <w:tcPr>
          <w:tcW w:w="13858" w:type="dxa"/>
        </w:tcPr>
        <w:p w:rsidR="0079451F" w:rsidRPr="0079451F" w:rsidRDefault="0079451F" w:rsidP="0079451F">
          <w:pPr>
            <w:pStyle w:val="ad"/>
            <w:rPr>
              <w:sz w:val="28"/>
            </w:rPr>
          </w:pPr>
          <w:r w:rsidRPr="0079451F">
            <w:rPr>
              <w:rStyle w:val="af"/>
              <w:sz w:val="20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1494" w:type="dxa"/>
        </w:tcPr>
        <w:p w:rsidR="0079451F" w:rsidRPr="00B27440" w:rsidRDefault="0079451F" w:rsidP="0020367A">
          <w:pPr>
            <w:pStyle w:val="ad"/>
            <w:jc w:val="right"/>
            <w:rPr>
              <w:sz w:val="20"/>
              <w:lang w:val="en-US"/>
            </w:rPr>
          </w:pPr>
          <w:r w:rsidRPr="00B27440">
            <w:rPr>
              <w:rStyle w:val="af"/>
              <w:sz w:val="20"/>
            </w:rPr>
            <w:t xml:space="preserve">Стр. </w:t>
          </w:r>
          <w:r w:rsidRPr="00B27440">
            <w:rPr>
              <w:rStyle w:val="af"/>
              <w:sz w:val="20"/>
            </w:rPr>
            <w:fldChar w:fldCharType="begin"/>
          </w:r>
          <w:r w:rsidRPr="00B27440">
            <w:rPr>
              <w:rStyle w:val="af"/>
              <w:sz w:val="20"/>
            </w:rPr>
            <w:instrText xml:space="preserve">PAGE  </w:instrText>
          </w:r>
          <w:r w:rsidRPr="00B27440">
            <w:rPr>
              <w:rStyle w:val="af"/>
              <w:sz w:val="20"/>
            </w:rPr>
            <w:fldChar w:fldCharType="separate"/>
          </w:r>
          <w:r w:rsidR="00913290">
            <w:rPr>
              <w:rStyle w:val="af"/>
              <w:noProof/>
              <w:sz w:val="20"/>
            </w:rPr>
            <w:t>7</w:t>
          </w:r>
          <w:r w:rsidRPr="00B27440">
            <w:rPr>
              <w:rStyle w:val="af"/>
              <w:sz w:val="20"/>
            </w:rPr>
            <w:fldChar w:fldCharType="end"/>
          </w:r>
          <w:r w:rsidRPr="00B27440">
            <w:rPr>
              <w:rStyle w:val="af"/>
              <w:sz w:val="20"/>
            </w:rPr>
            <w:t xml:space="preserve"> из </w:t>
          </w:r>
          <w:r w:rsidR="00913290">
            <w:fldChar w:fldCharType="begin"/>
          </w:r>
          <w:r w:rsidR="00913290">
            <w:instrText xml:space="preserve"> SECTIONPAGES   \* MERGEFORMAT </w:instrText>
          </w:r>
          <w:r w:rsidR="00913290">
            <w:fldChar w:fldCharType="separate"/>
          </w:r>
          <w:r w:rsidR="00913290" w:rsidRPr="00913290">
            <w:rPr>
              <w:rStyle w:val="af"/>
              <w:noProof/>
              <w:sz w:val="20"/>
              <w:szCs w:val="24"/>
            </w:rPr>
            <w:t>7</w:t>
          </w:r>
          <w:r w:rsidR="00913290">
            <w:rPr>
              <w:rStyle w:val="af"/>
              <w:noProof/>
              <w:sz w:val="20"/>
              <w:szCs w:val="24"/>
            </w:rPr>
            <w:fldChar w:fldCharType="end"/>
          </w:r>
          <w:r w:rsidRPr="00B27440">
            <w:rPr>
              <w:rStyle w:val="af"/>
              <w:sz w:val="20"/>
            </w:rPr>
            <w:t xml:space="preserve"> </w:t>
          </w:r>
        </w:p>
      </w:tc>
    </w:tr>
  </w:tbl>
  <w:p w:rsidR="0079451F" w:rsidRPr="00D425C8" w:rsidRDefault="0079451F" w:rsidP="0079451F">
    <w:pPr>
      <w:pStyle w:val="ad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4D" w:rsidRDefault="008A0C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3C" w:rsidRPr="00652111" w:rsidRDefault="009B6A3C" w:rsidP="0079451F">
      <w:pPr>
        <w:rPr>
          <w:sz w:val="22"/>
          <w:szCs w:val="24"/>
          <w:lang w:eastAsia="zh-TW"/>
        </w:rPr>
      </w:pPr>
      <w:r>
        <w:separator/>
      </w:r>
    </w:p>
  </w:footnote>
  <w:footnote w:type="continuationSeparator" w:id="0">
    <w:p w:rsidR="009B6A3C" w:rsidRPr="00652111" w:rsidRDefault="009B6A3C" w:rsidP="0079451F">
      <w:pPr>
        <w:rPr>
          <w:sz w:val="22"/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4D" w:rsidRDefault="008A0C4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4D" w:rsidRDefault="008A0C4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4D" w:rsidRDefault="008A0C4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9"/>
    <w:docVar w:name="adv_info1" w:val="     "/>
    <w:docVar w:name="adv_info2" w:val="     "/>
    <w:docVar w:name="adv_info3" w:val="     "/>
    <w:docVar w:name="ceh_info" w:val="Государственное бюджетное  учреждение здравоохранения Ленинградской  области  «Выборгская стоматологическая поликлиника»"/>
    <w:docVar w:name="doc_name" w:val="Документ29"/>
    <w:docVar w:name="fill_date" w:val="       "/>
    <w:docVar w:name="org_name" w:val="     "/>
    <w:docVar w:name="pers_guids" w:val="B32FEDA23FFE4E538463CE133EBAD46D@"/>
    <w:docVar w:name="pers_snils" w:val="B32FEDA23FFE4E538463CE133EBAD46D@"/>
    <w:docVar w:name="rbtd_adr" w:val="     "/>
    <w:docVar w:name="rbtd_name" w:val="Государственное бюджетное  учреждение здравоохранения Ленинградской  области  «Выборгская стоматологическая поликлиника»"/>
    <w:docVar w:name="sv_docs" w:val="1"/>
  </w:docVars>
  <w:rsids>
    <w:rsidRoot w:val="009B6A3C"/>
    <w:rsid w:val="0002033E"/>
    <w:rsid w:val="000C5130"/>
    <w:rsid w:val="000D3760"/>
    <w:rsid w:val="000F0714"/>
    <w:rsid w:val="00196135"/>
    <w:rsid w:val="001A7AC3"/>
    <w:rsid w:val="001B19D8"/>
    <w:rsid w:val="0020367A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451F"/>
    <w:rsid w:val="00820552"/>
    <w:rsid w:val="008A0C4D"/>
    <w:rsid w:val="00913290"/>
    <w:rsid w:val="00936F48"/>
    <w:rsid w:val="009647F7"/>
    <w:rsid w:val="009A1326"/>
    <w:rsid w:val="009B6A3C"/>
    <w:rsid w:val="009D6532"/>
    <w:rsid w:val="00A026A4"/>
    <w:rsid w:val="00AF1EDF"/>
    <w:rsid w:val="00B12F45"/>
    <w:rsid w:val="00B2089E"/>
    <w:rsid w:val="00B3448B"/>
    <w:rsid w:val="00B874F5"/>
    <w:rsid w:val="00BA560A"/>
    <w:rsid w:val="00BD457C"/>
    <w:rsid w:val="00C0355B"/>
    <w:rsid w:val="00C93056"/>
    <w:rsid w:val="00CA2E96"/>
    <w:rsid w:val="00CD2568"/>
    <w:rsid w:val="00CE779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945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451F"/>
    <w:rPr>
      <w:sz w:val="24"/>
    </w:rPr>
  </w:style>
  <w:style w:type="paragraph" w:styleId="ad">
    <w:name w:val="footer"/>
    <w:basedOn w:val="a"/>
    <w:link w:val="ae"/>
    <w:rsid w:val="007945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451F"/>
    <w:rPr>
      <w:sz w:val="24"/>
    </w:rPr>
  </w:style>
  <w:style w:type="character" w:styleId="af">
    <w:name w:val="page number"/>
    <w:basedOn w:val="a0"/>
    <w:rsid w:val="00794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Artemka</dc:creator>
  <cp:lastModifiedBy>Александр Егоров</cp:lastModifiedBy>
  <cp:revision>2</cp:revision>
  <dcterms:created xsi:type="dcterms:W3CDTF">2018-05-21T23:11:00Z</dcterms:created>
  <dcterms:modified xsi:type="dcterms:W3CDTF">2021-09-02T07:29:00Z</dcterms:modified>
</cp:coreProperties>
</file>